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25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88"/>
        <w:gridCol w:w="358"/>
        <w:gridCol w:w="184"/>
        <w:gridCol w:w="188"/>
        <w:gridCol w:w="180"/>
        <w:gridCol w:w="219"/>
        <w:gridCol w:w="141"/>
        <w:gridCol w:w="168"/>
        <w:gridCol w:w="825"/>
        <w:gridCol w:w="75"/>
        <w:gridCol w:w="1444"/>
        <w:gridCol w:w="176"/>
        <w:gridCol w:w="814"/>
        <w:gridCol w:w="8"/>
        <w:gridCol w:w="180"/>
        <w:gridCol w:w="168"/>
        <w:gridCol w:w="274"/>
        <w:gridCol w:w="1170"/>
        <w:gridCol w:w="90"/>
        <w:gridCol w:w="720"/>
        <w:gridCol w:w="180"/>
        <w:gridCol w:w="1808"/>
      </w:tblGrid>
      <w:tr w:rsidR="00137472" w14:paraId="208521D4" w14:textId="77777777" w:rsidTr="002F3D9E">
        <w:trPr>
          <w:cantSplit/>
          <w:trHeight w:val="1152"/>
        </w:trPr>
        <w:tc>
          <w:tcPr>
            <w:tcW w:w="62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96B7" w14:textId="0050CC51" w:rsidR="00612E9F" w:rsidRPr="00245F5A" w:rsidRDefault="00437E61" w:rsidP="002F3D9E">
            <w:pPr>
              <w:spacing w:after="0" w:line="240" w:lineRule="auto"/>
              <w:rPr>
                <w:rFonts w:eastAsia="Times New Roman"/>
                <w:sz w:val="56"/>
                <w:szCs w:val="20"/>
              </w:rPr>
            </w:pPr>
            <w:r w:rsidRPr="00B21BDD">
              <w:rPr>
                <w:rFonts w:cs="Calibri"/>
                <w:noProof/>
                <w:sz w:val="10"/>
                <w:szCs w:val="10"/>
              </w:rPr>
              <w:drawing>
                <wp:inline distT="0" distB="0" distL="0" distR="0" wp14:anchorId="618CBB93" wp14:editId="6F04F029">
                  <wp:extent cx="3562350" cy="50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9B9AF" w14:textId="77777777" w:rsidR="00612E9F" w:rsidRPr="00245F5A" w:rsidRDefault="00320D11" w:rsidP="00245F5A">
            <w:pPr>
              <w:keepNext/>
              <w:spacing w:after="0" w:line="240" w:lineRule="auto"/>
              <w:jc w:val="right"/>
              <w:outlineLvl w:val="1"/>
              <w:rPr>
                <w:rFonts w:eastAsia="Times New Roman"/>
                <w:b/>
                <w:smallCaps/>
                <w:sz w:val="56"/>
                <w:szCs w:val="20"/>
              </w:rPr>
            </w:pPr>
            <w:r w:rsidRPr="00245F5A">
              <w:rPr>
                <w:rFonts w:eastAsia="Times New Roman"/>
                <w:b/>
                <w:smallCaps/>
                <w:sz w:val="72"/>
                <w:szCs w:val="20"/>
              </w:rPr>
              <w:t>CLAIM FORM</w:t>
            </w:r>
          </w:p>
        </w:tc>
      </w:tr>
      <w:tr w:rsidR="000255BC" w14:paraId="29F5D035" w14:textId="77777777" w:rsidTr="00390668">
        <w:trPr>
          <w:cantSplit/>
          <w:trHeight w:hRule="exact" w:val="424"/>
        </w:trPr>
        <w:tc>
          <w:tcPr>
            <w:tcW w:w="1062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31D40" w14:textId="2F1D6052" w:rsidR="005B3DE8" w:rsidRPr="00390668" w:rsidRDefault="005B3DE8" w:rsidP="00390668">
            <w:pPr>
              <w:tabs>
                <w:tab w:val="left" w:pos="1074"/>
                <w:tab w:val="left" w:pos="2514"/>
                <w:tab w:val="left" w:pos="3864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5B3DE8">
              <w:rPr>
                <w:rFonts w:eastAsia="Times New Roman"/>
                <w:b/>
                <w:bCs/>
                <w:sz w:val="28"/>
                <w:szCs w:val="28"/>
              </w:rPr>
              <w:t>Anglican Diocese of Edmonton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5B3DE8">
              <w:rPr>
                <w:rFonts w:eastAsia="Times New Roman"/>
                <w:b/>
                <w:bCs/>
                <w:sz w:val="28"/>
                <w:szCs w:val="28"/>
              </w:rPr>
              <w:t>- Property Claim Reporting Form</w:t>
            </w:r>
          </w:p>
        </w:tc>
      </w:tr>
      <w:tr w:rsidR="00137472" w14:paraId="64E5ABE7" w14:textId="77777777" w:rsidTr="00612E9F">
        <w:trPr>
          <w:trHeight w:hRule="exact" w:val="374"/>
        </w:trPr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EF4B4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Report Taken By:</w:t>
            </w:r>
          </w:p>
        </w:tc>
        <w:tc>
          <w:tcPr>
            <w:tcW w:w="342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EE7535" w14:textId="77777777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3479A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Date: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AE8E27" w14:textId="67A65156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3248" w14:textId="77777777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37472" w14:paraId="78FF6C4F" w14:textId="77777777" w:rsidTr="004417FA">
        <w:trPr>
          <w:trHeight w:hRule="exact" w:val="374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09C27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Insurer:</w:t>
            </w:r>
          </w:p>
        </w:tc>
        <w:tc>
          <w:tcPr>
            <w:tcW w:w="378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7358D6" w14:textId="78E3F302" w:rsidR="00612E9F" w:rsidRPr="00612E9F" w:rsidRDefault="00C32904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Ecclesiastical Insurance Office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3ED53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Policy #: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544BFD" w14:textId="77777777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403A7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Expiry: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53CCFDF" w14:textId="16D646A5" w:rsidR="00612E9F" w:rsidRPr="00612E9F" w:rsidRDefault="00C32904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December 31, 2022</w:t>
            </w:r>
            <w:r w:rsidR="00320D11">
              <w:rPr>
                <w:rFonts w:eastAsia="Times New Roman"/>
                <w:sz w:val="20"/>
                <w:szCs w:val="20"/>
              </w:rPr>
              <w:fldChar w:fldCharType="begin"/>
            </w:r>
            <w:r w:rsidR="00320D11">
              <w:rPr>
                <w:rFonts w:eastAsia="Times New Roman"/>
                <w:sz w:val="20"/>
                <w:szCs w:val="20"/>
              </w:rPr>
              <w:instrText xml:space="preserve"> QUOTE””\@ “MMMM d, yyyy” </w:instrText>
            </w:r>
            <w:r w:rsidR="00320D1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37472" w14:paraId="2ED02C20" w14:textId="77777777" w:rsidTr="00BB7201">
        <w:trPr>
          <w:trHeight w:hRule="exact" w:val="720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B0BC8" w14:textId="13957E1C" w:rsidR="00612E9F" w:rsidRPr="00612E9F" w:rsidRDefault="00C32904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Location</w:t>
            </w:r>
            <w:r w:rsidR="00320D11" w:rsidRPr="00612E9F">
              <w:rPr>
                <w:rFonts w:eastAsia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78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2FE5E0" w14:textId="697FD1F3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2A3B5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Address:</w:t>
            </w:r>
          </w:p>
        </w:tc>
        <w:tc>
          <w:tcPr>
            <w:tcW w:w="45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9F2EB9" w14:textId="728B3CF6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37472" w14:paraId="30753132" w14:textId="77777777" w:rsidTr="00612E9F">
        <w:trPr>
          <w:trHeight w:hRule="exact" w:val="374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994F4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Contact:</w:t>
            </w:r>
          </w:p>
        </w:tc>
        <w:tc>
          <w:tcPr>
            <w:tcW w:w="378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141980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31A92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Bus#: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BF2010" w14:textId="77777777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DFB87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Cell#: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E72B4F" w14:textId="77777777" w:rsidR="00612E9F" w:rsidRPr="00612E9F" w:rsidRDefault="00612E9F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75A9C" w14:paraId="53685646" w14:textId="77777777" w:rsidTr="00612E9F">
        <w:trPr>
          <w:trHeight w:hRule="exact" w:val="374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D68C9" w14:textId="7513F5AE" w:rsidR="00875A9C" w:rsidRPr="00612E9F" w:rsidRDefault="003C4923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 address: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49C91B" w14:textId="77777777" w:rsidR="00875A9C" w:rsidRPr="00612E9F" w:rsidRDefault="00875A9C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4BB5E" w14:textId="1E0E417F" w:rsidR="00875A9C" w:rsidRPr="00612E9F" w:rsidRDefault="003C4923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Alternate Email: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84E595" w14:textId="77777777" w:rsidR="00875A9C" w:rsidRPr="00612E9F" w:rsidRDefault="00875A9C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7EDE" w14:paraId="2285CA6F" w14:textId="77777777" w:rsidTr="005E7EDE">
        <w:trPr>
          <w:trHeight w:hRule="exact" w:val="374"/>
        </w:trPr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3A088" w14:textId="2B579E91" w:rsidR="005E7EDE" w:rsidRPr="00612E9F" w:rsidRDefault="005E7EDE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Other contact instructions:</w:t>
            </w:r>
          </w:p>
        </w:tc>
        <w:tc>
          <w:tcPr>
            <w:tcW w:w="81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FA7C78" w14:textId="77777777" w:rsidR="005E7EDE" w:rsidRPr="00612E9F" w:rsidRDefault="005E7EDE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472" w14:paraId="706416A7" w14:textId="77777777" w:rsidTr="00612E9F">
        <w:trPr>
          <w:trHeight w:hRule="exact" w:val="374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D072F" w14:textId="3A92A963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Date &amp; Time of Loss:</w:t>
            </w:r>
          </w:p>
        </w:tc>
        <w:bookmarkStart w:id="0" w:name="Text9"/>
        <w:tc>
          <w:tcPr>
            <w:tcW w:w="305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2395C83" w14:textId="2D47A50D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EB72D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Reported By:</w:t>
            </w:r>
          </w:p>
        </w:tc>
        <w:bookmarkStart w:id="1" w:name="Text10"/>
        <w:tc>
          <w:tcPr>
            <w:tcW w:w="39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CE60BEC" w14:textId="38334579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820871" w14:paraId="6A6208C1" w14:textId="77777777" w:rsidTr="0019041F">
        <w:trPr>
          <w:trHeight w:hRule="exact" w:val="374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F4B3" w14:textId="72547D48" w:rsidR="00820871" w:rsidRPr="00612E9F" w:rsidRDefault="0082087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Location of Loss:</w:t>
            </w: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B8F37D" w14:textId="4AC228C3" w:rsidR="00820871" w:rsidRPr="00612E9F" w:rsidRDefault="00820871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DE8" w14:paraId="2D62E28B" w14:textId="77777777" w:rsidTr="005B3DE8">
        <w:trPr>
          <w:trHeight w:hRule="exact" w:val="548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6981" w14:textId="5254E35E" w:rsidR="005B3DE8" w:rsidRDefault="005B3DE8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Estimated Amount of Damage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1A5CB2" w14:textId="6F89CFC1" w:rsidR="005B3DE8" w:rsidRPr="00612E9F" w:rsidRDefault="005B3DE8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**Not Required, but will help assess if claim needs to be reported</w:t>
            </w:r>
          </w:p>
        </w:tc>
      </w:tr>
      <w:tr w:rsidR="00137472" w14:paraId="026ED0B5" w14:textId="77777777" w:rsidTr="00E2271E">
        <w:trPr>
          <w:trHeight w:hRule="exact" w:val="374"/>
        </w:trPr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20479" w14:textId="13A26F01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Circumstances</w:t>
            </w:r>
            <w:r w:rsidR="00E2271E">
              <w:rPr>
                <w:rFonts w:eastAsia="Times New Roman"/>
                <w:sz w:val="20"/>
                <w:szCs w:val="20"/>
              </w:rPr>
              <w:t xml:space="preserve"> (describe</w:t>
            </w:r>
            <w:proofErr w:type="gramStart"/>
            <w:r w:rsidR="00E2271E">
              <w:rPr>
                <w:rFonts w:eastAsia="Times New Roman"/>
                <w:sz w:val="20"/>
                <w:szCs w:val="20"/>
              </w:rPr>
              <w:t xml:space="preserve">) </w:t>
            </w:r>
            <w:r w:rsidRPr="00612E9F">
              <w:rPr>
                <w:rFonts w:eastAsia="Times New Roman"/>
                <w:sz w:val="20"/>
                <w:szCs w:val="20"/>
              </w:rPr>
              <w:t>:</w:t>
            </w:r>
            <w:proofErr w:type="gramEnd"/>
          </w:p>
        </w:tc>
        <w:bookmarkStart w:id="2" w:name="Text17"/>
        <w:tc>
          <w:tcPr>
            <w:tcW w:w="824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8E27351" w14:textId="726F6AC0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18"/>
      <w:tr w:rsidR="00137472" w14:paraId="4A17841E" w14:textId="77777777" w:rsidTr="00612E9F">
        <w:trPr>
          <w:trHeight w:val="374"/>
        </w:trPr>
        <w:tc>
          <w:tcPr>
            <w:tcW w:w="1062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4960E7" w14:textId="63F5025C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19"/>
      <w:tr w:rsidR="00137472" w14:paraId="07F805C4" w14:textId="77777777" w:rsidTr="00612E9F">
        <w:trPr>
          <w:trHeight w:val="374"/>
        </w:trPr>
        <w:tc>
          <w:tcPr>
            <w:tcW w:w="10620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3344998" w14:textId="3BC7F635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5B3DE8" w14:paraId="1787B00F" w14:textId="77777777" w:rsidTr="00612E9F">
        <w:trPr>
          <w:trHeight w:val="374"/>
        </w:trPr>
        <w:tc>
          <w:tcPr>
            <w:tcW w:w="10620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F25C872" w14:textId="1D84F576" w:rsidR="005B3DE8" w:rsidRPr="00612E9F" w:rsidRDefault="005B3DE8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3852" w14:paraId="2DD036A0" w14:textId="77777777" w:rsidTr="00AA087E">
        <w:trPr>
          <w:trHeight w:hRule="exact" w:val="374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3AE24" w14:textId="637286D3" w:rsidR="00B93852" w:rsidRDefault="00B93852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Attachments:</w:t>
            </w:r>
          </w:p>
        </w:tc>
        <w:tc>
          <w:tcPr>
            <w:tcW w:w="84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6BCA8" w14:textId="4F538871" w:rsidR="00B93852" w:rsidRPr="00612E9F" w:rsidRDefault="00786A9E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97E">
              <w:rPr>
                <w:rFonts w:eastAsia="Times New Roman"/>
                <w:sz w:val="20"/>
                <w:szCs w:val="20"/>
              </w:rPr>
              <w:t xml:space="preserve">Include any written correspondence, legal </w:t>
            </w:r>
            <w:r w:rsidR="0039497E" w:rsidRPr="0039497E">
              <w:rPr>
                <w:rFonts w:eastAsia="Times New Roman"/>
                <w:sz w:val="20"/>
                <w:szCs w:val="20"/>
              </w:rPr>
              <w:t>filings,</w:t>
            </w:r>
            <w:r w:rsidRPr="0039497E">
              <w:rPr>
                <w:rFonts w:eastAsia="Times New Roman"/>
                <w:sz w:val="20"/>
                <w:szCs w:val="20"/>
              </w:rPr>
              <w:t xml:space="preserve"> letters, </w:t>
            </w:r>
            <w:r w:rsidR="009E094F">
              <w:rPr>
                <w:rFonts w:eastAsia="Times New Roman"/>
                <w:sz w:val="20"/>
                <w:szCs w:val="20"/>
              </w:rPr>
              <w:t xml:space="preserve">or other </w:t>
            </w:r>
            <w:r w:rsidRPr="0039497E">
              <w:rPr>
                <w:rFonts w:eastAsia="Times New Roman"/>
                <w:sz w:val="20"/>
                <w:szCs w:val="20"/>
              </w:rPr>
              <w:t>relevant</w:t>
            </w:r>
            <w:r w:rsidRPr="009E094F">
              <w:rPr>
                <w:rFonts w:eastAsia="Times New Roman"/>
                <w:sz w:val="20"/>
                <w:szCs w:val="20"/>
              </w:rPr>
              <w:t xml:space="preserve"> </w:t>
            </w:r>
            <w:r w:rsidR="009E094F" w:rsidRPr="009E094F">
              <w:rPr>
                <w:rFonts w:eastAsia="Times New Roman"/>
                <w:sz w:val="20"/>
                <w:szCs w:val="20"/>
              </w:rPr>
              <w:t>materials and list below</w:t>
            </w:r>
          </w:p>
        </w:tc>
      </w:tr>
      <w:tr w:rsidR="00B93852" w14:paraId="7F9F2EE2" w14:textId="77777777" w:rsidTr="00E65DA8">
        <w:trPr>
          <w:trHeight w:hRule="exact" w:val="374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6274" w14:textId="77777777" w:rsidR="00B93852" w:rsidRDefault="00B93852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272ABB" w14:textId="77777777" w:rsidR="00B93852" w:rsidRPr="00612E9F" w:rsidRDefault="00B93852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3852" w14:paraId="6FD5A7FD" w14:textId="77777777" w:rsidTr="00687502">
        <w:trPr>
          <w:trHeight w:hRule="exact" w:val="374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9261" w14:textId="77777777" w:rsidR="00B93852" w:rsidRDefault="00B93852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A8E7E9" w14:textId="77777777" w:rsidR="00B93852" w:rsidRPr="00612E9F" w:rsidRDefault="00B93852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472" w14:paraId="7F56E80E" w14:textId="77777777" w:rsidTr="00612E9F">
        <w:trPr>
          <w:trHeight w:hRule="exact" w:val="374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126FF" w14:textId="0491D006" w:rsidR="00612E9F" w:rsidRPr="00612E9F" w:rsidRDefault="007D0702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Claimant Name</w:t>
            </w:r>
            <w:r w:rsidR="00320D11" w:rsidRPr="00612E9F">
              <w:rPr>
                <w:rFonts w:eastAsia="Times New Roman"/>
                <w:sz w:val="20"/>
                <w:szCs w:val="20"/>
              </w:rPr>
              <w:t>:</w:t>
            </w:r>
          </w:p>
        </w:tc>
        <w:bookmarkStart w:id="5" w:name="Text28"/>
        <w:tc>
          <w:tcPr>
            <w:tcW w:w="28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141E5E6" w14:textId="7CF0770F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D5331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Address:</w:t>
            </w:r>
          </w:p>
        </w:tc>
        <w:bookmarkStart w:id="6" w:name="Text29"/>
        <w:tc>
          <w:tcPr>
            <w:tcW w:w="45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80D3FD8" w14:textId="7B1919EC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137472" w14:paraId="6C29C082" w14:textId="77777777" w:rsidTr="00612E9F">
        <w:trPr>
          <w:trHeight w:hRule="exact" w:val="37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0280D" w14:textId="008F3012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Cell#:</w:t>
            </w:r>
          </w:p>
        </w:tc>
        <w:bookmarkStart w:id="7" w:name="Text32"/>
        <w:tc>
          <w:tcPr>
            <w:tcW w:w="15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EED4A5E" w14:textId="240F6841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AFB92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Bus#:</w:t>
            </w:r>
          </w:p>
        </w:tc>
        <w:bookmarkStart w:id="8" w:name="Text33"/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A200F6" w14:textId="1E0FD863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B86A6" w14:textId="303F385F" w:rsidR="00612E9F" w:rsidRPr="00612E9F" w:rsidRDefault="00703CAD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Email:</w:t>
            </w:r>
          </w:p>
        </w:tc>
        <w:bookmarkStart w:id="9" w:name="Text34"/>
        <w:tc>
          <w:tcPr>
            <w:tcW w:w="15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E3991BA" w14:textId="3FE9B082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87D7D" w14:textId="11192F80" w:rsidR="00612E9F" w:rsidRPr="00612E9F" w:rsidRDefault="00703CAD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Other:</w:t>
            </w:r>
          </w:p>
        </w:tc>
        <w:bookmarkStart w:id="10" w:name="Text35"/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212F40F" w14:textId="26203DEB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4B1827" w14:paraId="45C817B1" w14:textId="77777777" w:rsidTr="00C54F41">
        <w:trPr>
          <w:trHeight w:hRule="exact" w:val="374"/>
        </w:trPr>
        <w:tc>
          <w:tcPr>
            <w:tcW w:w="3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B2BFF" w14:textId="466AF841" w:rsidR="004B1827" w:rsidRPr="00612E9F" w:rsidRDefault="004B1827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Claimant Legal Counsel (if applicable) </w:t>
            </w:r>
            <w:r w:rsidRPr="00612E9F">
              <w:rPr>
                <w:rFonts w:eastAsia="Times New Roman"/>
                <w:sz w:val="20"/>
                <w:szCs w:val="20"/>
              </w:rPr>
              <w:t>.:</w:t>
            </w:r>
          </w:p>
        </w:tc>
        <w:bookmarkStart w:id="11" w:name="Text36"/>
        <w:tc>
          <w:tcPr>
            <w:tcW w:w="71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B34E0" w14:textId="346A1ED9" w:rsidR="004B1827" w:rsidRPr="00612E9F" w:rsidRDefault="004B1827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703CAD" w14:paraId="229E97DF" w14:textId="77777777" w:rsidTr="00C54F41">
        <w:trPr>
          <w:trHeight w:hRule="exact" w:val="374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F20E" w14:textId="77777777" w:rsidR="00703CAD" w:rsidRPr="00612E9F" w:rsidRDefault="00703CAD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F534" w14:textId="77777777" w:rsidR="00703CAD" w:rsidRPr="00612E9F" w:rsidRDefault="00703CAD" w:rsidP="00612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7472" w14:paraId="2E957016" w14:textId="77777777" w:rsidTr="00C54F41">
        <w:trPr>
          <w:trHeight w:hRule="exact" w:val="374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8F3FB" w14:textId="77777777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eastAsia="Times New Roman"/>
                <w:sz w:val="20"/>
                <w:szCs w:val="20"/>
              </w:rPr>
              <w:t>Witness (if any):</w:t>
            </w:r>
          </w:p>
        </w:tc>
        <w:bookmarkStart w:id="12" w:name="Text41"/>
        <w:tc>
          <w:tcPr>
            <w:tcW w:w="8828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8F4B376" w14:textId="7DAAA3EB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42"/>
      <w:tr w:rsidR="00137472" w14:paraId="4D537520" w14:textId="77777777" w:rsidTr="00612E9F">
        <w:trPr>
          <w:trHeight w:val="374"/>
        </w:trPr>
        <w:tc>
          <w:tcPr>
            <w:tcW w:w="1062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5F9DB01" w14:textId="63F9C0FD" w:rsidR="00612E9F" w:rsidRPr="00612E9F" w:rsidRDefault="00320D11" w:rsidP="00612E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12E9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564EC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612E9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48B0F1B" w14:textId="77777777" w:rsidR="00390668" w:rsidRDefault="00390668" w:rsidP="00390668">
      <w:pPr>
        <w:tabs>
          <w:tab w:val="left" w:pos="1074"/>
          <w:tab w:val="left" w:pos="2514"/>
          <w:tab w:val="left" w:pos="386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1D65B79E" w14:textId="75CF6023" w:rsidR="00390668" w:rsidRDefault="00390668" w:rsidP="00390668">
      <w:pPr>
        <w:tabs>
          <w:tab w:val="left" w:pos="1074"/>
          <w:tab w:val="left" w:pos="2514"/>
          <w:tab w:val="left" w:pos="386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Current Policy Deductibles:</w:t>
      </w:r>
    </w:p>
    <w:p w14:paraId="6241E22B" w14:textId="77777777" w:rsidR="00390668" w:rsidRDefault="00390668" w:rsidP="0039066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$2,500 Deductible All Other Losses</w:t>
      </w:r>
    </w:p>
    <w:p w14:paraId="148E6730" w14:textId="77777777" w:rsidR="00390668" w:rsidRDefault="00390668" w:rsidP="0039066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$25,000 Deductible Flood</w:t>
      </w:r>
    </w:p>
    <w:p w14:paraId="36194E91" w14:textId="77777777" w:rsidR="00390668" w:rsidRDefault="00390668" w:rsidP="0039066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$10, 000 Deductible Sewer/Water</w:t>
      </w:r>
    </w:p>
    <w:p w14:paraId="04C81107" w14:textId="77777777" w:rsidR="000572B5" w:rsidRPr="00BB7201" w:rsidRDefault="000572B5">
      <w:pPr>
        <w:rPr>
          <w:sz w:val="16"/>
        </w:rPr>
      </w:pPr>
    </w:p>
    <w:sectPr w:rsidR="000572B5" w:rsidRPr="00BB7201" w:rsidSect="00612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D123" w14:textId="77777777" w:rsidR="00E4425B" w:rsidRDefault="00E4425B" w:rsidP="00437E61">
      <w:pPr>
        <w:spacing w:after="0" w:line="240" w:lineRule="auto"/>
      </w:pPr>
      <w:r>
        <w:separator/>
      </w:r>
    </w:p>
  </w:endnote>
  <w:endnote w:type="continuationSeparator" w:id="0">
    <w:p w14:paraId="4F1A85AD" w14:textId="77777777" w:rsidR="00E4425B" w:rsidRDefault="00E4425B" w:rsidP="0043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9D87" w14:textId="77777777" w:rsidR="00437E61" w:rsidRDefault="0043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6B96" w14:textId="77777777" w:rsidR="00437E61" w:rsidRDefault="00437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3FC3" w14:textId="77777777" w:rsidR="00437E61" w:rsidRDefault="0043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4810" w14:textId="77777777" w:rsidR="00E4425B" w:rsidRDefault="00E4425B" w:rsidP="00437E61">
      <w:pPr>
        <w:spacing w:after="0" w:line="240" w:lineRule="auto"/>
      </w:pPr>
      <w:r>
        <w:separator/>
      </w:r>
    </w:p>
  </w:footnote>
  <w:footnote w:type="continuationSeparator" w:id="0">
    <w:p w14:paraId="657FFAE1" w14:textId="77777777" w:rsidR="00E4425B" w:rsidRDefault="00E4425B" w:rsidP="0043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87C3" w14:textId="77777777" w:rsidR="00437E61" w:rsidRDefault="0043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D6A2" w14:textId="77777777" w:rsidR="00437E61" w:rsidRDefault="00437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5B2" w14:textId="77777777" w:rsidR="00437E61" w:rsidRDefault="00437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451C4"/>
    <w:multiLevelType w:val="hybridMultilevel"/>
    <w:tmpl w:val="20721BA6"/>
    <w:lvl w:ilvl="0" w:tplc="F49E0D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NzMzMjMwsTQwNTBR0lEKTi0uzszPAykwrAUA7biasCwAAAA="/>
    <w:docVar w:name="BEGINREP" w:val="BEGINREP"/>
    <w:docVar w:name="ENDREP" w:val="ENDREP"/>
    <w:docVar w:name="GeneralDataMerge.TodayDate*1*17" w:val="TODAYDATE"/>
    <w:docVar w:name="MasterAccountMerge.Account.Client.ServiceBilling.Agcy.Agency.Code*0*21" w:val="CODE"/>
    <w:docVar w:name="MasterAccountMerge.Account.Client.ServiceBilling.ServRole.Employee.Email.EmailAddress*0*19" w:val="EMAILADDRESS"/>
    <w:docVar w:name="MasterAccountMerge.Account.Client.ServiceBilling.ServRole.Employee.Name*0*18" w:val="NAME"/>
    <w:docVar w:name="MasterAccountMerge.Account.Common.Address.Address1*0*5" w:val="ADDRESS1"/>
    <w:docVar w:name="MasterAccountMerge.Account.Common.Address.Address2*0*6" w:val="ADDRESS2"/>
    <w:docVar w:name="MasterAccountMerge.Account.Common.Address.Address2*0*7" w:val="ADDRESS2"/>
    <w:docVar w:name="MasterAccountMerge.Account.Common.Address.Address3*0*8" w:val="ADDRESS3"/>
    <w:docVar w:name="MasterAccountMerge.Account.Common.Address.Address3*0*9" w:val="ADDRESS3"/>
    <w:docVar w:name="MasterAccountMerge.Account.Common.Address.City*0*10" w:val="CITY"/>
    <w:docVar w:name="MasterAccountMerge.Account.Common.Address.PostalCode*12*12" w:val="POSTALCODE"/>
    <w:docVar w:name="MasterAccountMerge.Account.Common.Address.StateCode*0*11" w:val="STATECODE"/>
    <w:docVar w:name="MasterAccountMerge.Account.Common.Common.AcctName*0*4" w:val="ACCTNAME"/>
    <w:docVar w:name="MasterAccountMerge.Contact.Contact.IndividualContact.Contact.ContFirsName*0*13" w:val="CONTFIRSNAME"/>
    <w:docVar w:name="MasterAccountMerge.Contact.Contact.IndividualContact.Contact.ContLastName*0*14" w:val="CONTLASTNAME"/>
    <w:docVar w:name="MasterAccountMerge.Contact.Contact.IndividualContact.ContactInfo.BusPhon.Number*6*15" w:val="NUMBER"/>
    <w:docVar w:name="MasterAccountMerge.Contact.Contact.IndividualContact.ContactInfo.MobPhon.Number*6*16" w:val="NUMBER"/>
    <w:docVar w:name="MasterAccountMerge.Policy.Line.Line.Line.IssuingCompany.Common.Common.AcctName*0*1" w:val="ACCTNAME"/>
    <w:docVar w:name="MasterAccountMerge.Policy.Policy.Detail.PolExpDate*1*3" w:val="POLEXPDATE"/>
    <w:docVar w:name="MasterAccountMerge.Policy.Policy.Detail.PolicyNum*0*2" w:val="POLICYNUM"/>
  </w:docVars>
  <w:rsids>
    <w:rsidRoot w:val="00612E9F"/>
    <w:rsid w:val="000147B7"/>
    <w:rsid w:val="000255BC"/>
    <w:rsid w:val="000572B5"/>
    <w:rsid w:val="00062FCB"/>
    <w:rsid w:val="00066885"/>
    <w:rsid w:val="000674A2"/>
    <w:rsid w:val="000A6AF4"/>
    <w:rsid w:val="000E6F23"/>
    <w:rsid w:val="000F1A36"/>
    <w:rsid w:val="001150EF"/>
    <w:rsid w:val="00137472"/>
    <w:rsid w:val="0015245C"/>
    <w:rsid w:val="001654DD"/>
    <w:rsid w:val="00192010"/>
    <w:rsid w:val="00245F5A"/>
    <w:rsid w:val="00247D1C"/>
    <w:rsid w:val="002708A3"/>
    <w:rsid w:val="00271E65"/>
    <w:rsid w:val="00276486"/>
    <w:rsid w:val="002B1F90"/>
    <w:rsid w:val="002B5D4A"/>
    <w:rsid w:val="002C1A08"/>
    <w:rsid w:val="002D6D80"/>
    <w:rsid w:val="002F0C8A"/>
    <w:rsid w:val="002F3D9E"/>
    <w:rsid w:val="00320D11"/>
    <w:rsid w:val="003275DC"/>
    <w:rsid w:val="00351C82"/>
    <w:rsid w:val="003865FF"/>
    <w:rsid w:val="00390668"/>
    <w:rsid w:val="0039497E"/>
    <w:rsid w:val="003B0F9F"/>
    <w:rsid w:val="003C4923"/>
    <w:rsid w:val="003E0232"/>
    <w:rsid w:val="003F1C0F"/>
    <w:rsid w:val="00406A3E"/>
    <w:rsid w:val="00437E61"/>
    <w:rsid w:val="004417FA"/>
    <w:rsid w:val="00447429"/>
    <w:rsid w:val="004646C7"/>
    <w:rsid w:val="00490473"/>
    <w:rsid w:val="004B1827"/>
    <w:rsid w:val="004F6B59"/>
    <w:rsid w:val="00553593"/>
    <w:rsid w:val="005B3DE8"/>
    <w:rsid w:val="005B7FA6"/>
    <w:rsid w:val="005E7EDE"/>
    <w:rsid w:val="00612E9F"/>
    <w:rsid w:val="00651811"/>
    <w:rsid w:val="00655B77"/>
    <w:rsid w:val="00670A17"/>
    <w:rsid w:val="00670A4D"/>
    <w:rsid w:val="0067751B"/>
    <w:rsid w:val="00703CAD"/>
    <w:rsid w:val="00786A9E"/>
    <w:rsid w:val="007D0702"/>
    <w:rsid w:val="00807DD4"/>
    <w:rsid w:val="008143D1"/>
    <w:rsid w:val="00820871"/>
    <w:rsid w:val="008434B4"/>
    <w:rsid w:val="00844CE0"/>
    <w:rsid w:val="00875A9C"/>
    <w:rsid w:val="008C0C63"/>
    <w:rsid w:val="008C2172"/>
    <w:rsid w:val="008C7A05"/>
    <w:rsid w:val="0097428F"/>
    <w:rsid w:val="00996E65"/>
    <w:rsid w:val="009B3373"/>
    <w:rsid w:val="009C2C67"/>
    <w:rsid w:val="009C5270"/>
    <w:rsid w:val="009D7F22"/>
    <w:rsid w:val="009E094F"/>
    <w:rsid w:val="00A9443F"/>
    <w:rsid w:val="00AC5AA6"/>
    <w:rsid w:val="00AC7594"/>
    <w:rsid w:val="00AE677B"/>
    <w:rsid w:val="00AF7611"/>
    <w:rsid w:val="00B21BDD"/>
    <w:rsid w:val="00B257EE"/>
    <w:rsid w:val="00B2622B"/>
    <w:rsid w:val="00B564EC"/>
    <w:rsid w:val="00B57763"/>
    <w:rsid w:val="00B93852"/>
    <w:rsid w:val="00BB7201"/>
    <w:rsid w:val="00BD028B"/>
    <w:rsid w:val="00C054F4"/>
    <w:rsid w:val="00C32904"/>
    <w:rsid w:val="00C54F41"/>
    <w:rsid w:val="00C77056"/>
    <w:rsid w:val="00CC572B"/>
    <w:rsid w:val="00CC5B78"/>
    <w:rsid w:val="00D52815"/>
    <w:rsid w:val="00D731B1"/>
    <w:rsid w:val="00D92242"/>
    <w:rsid w:val="00DF0A39"/>
    <w:rsid w:val="00E12AF3"/>
    <w:rsid w:val="00E2271E"/>
    <w:rsid w:val="00E31D31"/>
    <w:rsid w:val="00E37EE3"/>
    <w:rsid w:val="00E4425B"/>
    <w:rsid w:val="00E912D4"/>
    <w:rsid w:val="00EB6B36"/>
    <w:rsid w:val="00EE1193"/>
    <w:rsid w:val="00F07607"/>
    <w:rsid w:val="00F363D9"/>
    <w:rsid w:val="00F551C7"/>
    <w:rsid w:val="00FD1259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E5F6"/>
  <w15:docId w15:val="{510DAE73-82C0-41C0-96EE-9AE472D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6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B3DE8"/>
    <w:pPr>
      <w:spacing w:after="0" w:line="240" w:lineRule="auto"/>
      <w:ind w:left="720"/>
    </w:pPr>
    <w:rPr>
      <w:rFonts w:eastAsiaTheme="minorHAns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\ASI.TAM\ThinClient\Software\ASI.SMART.Client.Integration.Word.Word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ASI.SMART.Client.Integration.Word.WordUI.dot</Template>
  <TotalTime>2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Gagne</dc:creator>
  <cp:lastModifiedBy>Margaret Glidden</cp:lastModifiedBy>
  <cp:revision>2</cp:revision>
  <dcterms:created xsi:type="dcterms:W3CDTF">2022-01-06T21:05:00Z</dcterms:created>
  <dcterms:modified xsi:type="dcterms:W3CDTF">2022-01-06T21:05:00Z</dcterms:modified>
</cp:coreProperties>
</file>