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42" w:rsidRDefault="00BB5F66">
      <w:pPr>
        <w:pStyle w:val="Heading1"/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-365760</wp:posOffset>
            </wp:positionV>
            <wp:extent cx="906145" cy="1165860"/>
            <wp:effectExtent l="19050" t="0" r="8255" b="0"/>
            <wp:wrapSquare wrapText="bothSides"/>
            <wp:docPr id="3" name="Picture 3" descr="Diocesa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an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BA">
        <w:t>DIOCESE OF EDMONTON</w:t>
      </w:r>
      <w:r w:rsidR="00EB57BA">
        <w:tab/>
      </w:r>
      <w:r w:rsidR="00EB57BA">
        <w:tab/>
      </w:r>
      <w:r w:rsidR="00EB57BA">
        <w:tab/>
      </w:r>
      <w:r w:rsidR="00BC3B42">
        <w:rPr>
          <w:rFonts w:ascii="Times New Roman" w:hAnsi="Times New Roman" w:cs="Times New Roman"/>
          <w:b w:val="0"/>
          <w:bCs w:val="0"/>
        </w:rPr>
        <w:t>10035 – 103 Street</w:t>
      </w:r>
    </w:p>
    <w:p w:rsidR="00F01E87" w:rsidRDefault="00BC3B42">
      <w:r>
        <w:t>The Anglican Church of Canada</w:t>
      </w:r>
      <w:r>
        <w:tab/>
      </w:r>
      <w:r w:rsidR="00EB57BA">
        <w:tab/>
      </w:r>
      <w:r w:rsidR="00EB57BA">
        <w:tab/>
      </w:r>
      <w:r w:rsidR="00F01E87">
        <w:t>Edmonton, AB  T5J 0X5</w:t>
      </w:r>
    </w:p>
    <w:p w:rsidR="00BC3B42" w:rsidRDefault="00F01E87">
      <w:proofErr w:type="spellStart"/>
      <w:r>
        <w:t>L’Eglise</w:t>
      </w:r>
      <w:proofErr w:type="spellEnd"/>
      <w:r>
        <w:t xml:space="preserve"> </w:t>
      </w:r>
      <w:proofErr w:type="spellStart"/>
      <w:r>
        <w:t>Anglicane</w:t>
      </w:r>
      <w:proofErr w:type="spellEnd"/>
      <w:r>
        <w:t xml:space="preserve"> du Canada</w:t>
      </w:r>
      <w:r>
        <w:tab/>
      </w:r>
      <w:r w:rsidR="00EB57BA">
        <w:tab/>
      </w:r>
      <w:r w:rsidR="00EB57BA">
        <w:tab/>
      </w:r>
      <w:r>
        <w:t>Telephone (780) 439-7344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r w:rsidR="00F01E87">
        <w:t>Fax (780) 439-6549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020352">
          <w:rPr>
            <w:rStyle w:val="Hyperlink"/>
          </w:rPr>
          <w:t>churched@edmonton.anglican.ca</w:t>
        </w:r>
      </w:hyperlink>
      <w:r>
        <w:t xml:space="preserve"> </w:t>
      </w:r>
    </w:p>
    <w:p w:rsidR="00BC3B42" w:rsidRDefault="00BC3B42"/>
    <w:p w:rsidR="00BC3B42" w:rsidRDefault="00D53D81">
      <w:r w:rsidRPr="00D53D81">
        <w:rPr>
          <w:noProof/>
          <w:sz w:val="20"/>
        </w:rPr>
        <w:pict>
          <v:line id="_x0000_s1026" style="position:absolute;z-index:251657216" from="0,12.35pt" to="478.5pt,12.35pt"/>
        </w:pict>
      </w:r>
    </w:p>
    <w:p w:rsidR="00BC3B42" w:rsidRDefault="00BC3B42"/>
    <w:p w:rsidR="00BC3B42" w:rsidRPr="00062447" w:rsidRDefault="00075E6D">
      <w:pPr>
        <w:pStyle w:val="Heading2"/>
        <w:rPr>
          <w:spacing w:val="40"/>
          <w:sz w:val="24"/>
        </w:rPr>
      </w:pPr>
      <w:r>
        <w:rPr>
          <w:spacing w:val="40"/>
          <w:sz w:val="24"/>
        </w:rPr>
        <w:t xml:space="preserve">Standing Order </w:t>
      </w:r>
      <w:r w:rsidR="000B3D25">
        <w:rPr>
          <w:spacing w:val="40"/>
          <w:sz w:val="24"/>
        </w:rPr>
        <w:t>Regarding</w:t>
      </w:r>
      <w:r>
        <w:rPr>
          <w:spacing w:val="40"/>
          <w:sz w:val="24"/>
        </w:rPr>
        <w:t xml:space="preserve"> I</w:t>
      </w:r>
      <w:r w:rsidR="00246386">
        <w:rPr>
          <w:spacing w:val="40"/>
          <w:sz w:val="24"/>
        </w:rPr>
        <w:t>ncome</w:t>
      </w:r>
      <w:r>
        <w:rPr>
          <w:spacing w:val="40"/>
          <w:sz w:val="24"/>
        </w:rPr>
        <w:t xml:space="preserve"> from</w:t>
      </w:r>
      <w:r w:rsidR="004C51C4">
        <w:rPr>
          <w:spacing w:val="40"/>
          <w:sz w:val="24"/>
        </w:rPr>
        <w:t xml:space="preserve"> Parish Trust Account</w:t>
      </w:r>
    </w:p>
    <w:p w:rsidR="00BC3B42" w:rsidRDefault="00BC3B42">
      <w:pPr>
        <w:rPr>
          <w:b/>
          <w:bCs/>
          <w:sz w:val="24"/>
        </w:rPr>
      </w:pPr>
    </w:p>
    <w:p w:rsidR="000B3D25" w:rsidRPr="00062447" w:rsidRDefault="000B3D25">
      <w:pPr>
        <w:rPr>
          <w:b/>
          <w:bCs/>
          <w:sz w:val="24"/>
        </w:rPr>
      </w:pPr>
    </w:p>
    <w:p w:rsidR="00BC3B42" w:rsidRPr="00062447" w:rsidRDefault="00A54DB9">
      <w:pPr>
        <w:rPr>
          <w:b/>
          <w:bCs/>
          <w:sz w:val="24"/>
        </w:rPr>
      </w:pPr>
      <w:r>
        <w:rPr>
          <w:b/>
          <w:bCs/>
          <w:sz w:val="24"/>
        </w:rPr>
        <w:t>Date</w:t>
      </w:r>
      <w:r w:rsidR="00BC3B42" w:rsidRPr="00062447">
        <w:rPr>
          <w:b/>
          <w:bCs/>
          <w:sz w:val="24"/>
        </w:rPr>
        <w:t>:</w:t>
      </w:r>
      <w:r w:rsidR="004C51C4">
        <w:rPr>
          <w:b/>
          <w:bCs/>
          <w:sz w:val="24"/>
        </w:rPr>
        <w:tab/>
      </w:r>
      <w:r w:rsidR="00904AED">
        <w:rPr>
          <w:b/>
          <w:bCs/>
          <w:sz w:val="24"/>
        </w:rPr>
        <w:tab/>
      </w:r>
      <w:r w:rsidR="004C51C4">
        <w:rPr>
          <w:b/>
          <w:bCs/>
          <w:sz w:val="24"/>
        </w:rPr>
        <w:t>______________________________________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Default="004C51C4">
      <w:pPr>
        <w:rPr>
          <w:b/>
          <w:bCs/>
          <w:sz w:val="24"/>
        </w:rPr>
      </w:pPr>
      <w:r>
        <w:rPr>
          <w:b/>
          <w:bCs/>
          <w:sz w:val="24"/>
        </w:rPr>
        <w:t>Parish</w:t>
      </w:r>
      <w:r w:rsidR="00BC3B42" w:rsidRPr="00062447">
        <w:rPr>
          <w:b/>
          <w:bCs/>
          <w:sz w:val="24"/>
        </w:rPr>
        <w:t>:</w:t>
      </w:r>
      <w:r>
        <w:rPr>
          <w:b/>
          <w:bCs/>
          <w:sz w:val="24"/>
        </w:rPr>
        <w:tab/>
        <w:t>______________________________________</w:t>
      </w:r>
    </w:p>
    <w:p w:rsidR="00B808F7" w:rsidRDefault="00B808F7">
      <w:pPr>
        <w:rPr>
          <w:b/>
          <w:bCs/>
          <w:sz w:val="24"/>
        </w:rPr>
      </w:pPr>
    </w:p>
    <w:p w:rsidR="00B808F7" w:rsidRDefault="00B808F7">
      <w:pPr>
        <w:rPr>
          <w:b/>
          <w:bCs/>
          <w:sz w:val="24"/>
        </w:rPr>
      </w:pPr>
    </w:p>
    <w:p w:rsidR="00B808F7" w:rsidRDefault="000B3D25">
      <w:pPr>
        <w:rPr>
          <w:b/>
          <w:bCs/>
          <w:sz w:val="24"/>
        </w:rPr>
      </w:pPr>
      <w:r>
        <w:rPr>
          <w:b/>
          <w:bCs/>
          <w:sz w:val="24"/>
        </w:rPr>
        <w:t>In</w:t>
      </w:r>
      <w:r w:rsidR="00071DF0">
        <w:rPr>
          <w:b/>
          <w:bCs/>
          <w:sz w:val="24"/>
        </w:rPr>
        <w:t>come</w:t>
      </w:r>
      <w:r>
        <w:rPr>
          <w:b/>
          <w:bCs/>
          <w:sz w:val="24"/>
        </w:rPr>
        <w:t xml:space="preserve"> to be reinvested:</w:t>
      </w:r>
      <w:r>
        <w:rPr>
          <w:b/>
          <w:bCs/>
          <w:sz w:val="24"/>
        </w:rPr>
        <w:tab/>
        <w:t>□</w:t>
      </w:r>
    </w:p>
    <w:p w:rsidR="000B3D25" w:rsidRDefault="000B3D25">
      <w:pPr>
        <w:rPr>
          <w:b/>
          <w:bCs/>
          <w:sz w:val="24"/>
        </w:rPr>
      </w:pPr>
    </w:p>
    <w:p w:rsidR="000B3D25" w:rsidRPr="000B3D25" w:rsidRDefault="000B3D25" w:rsidP="000B3D25">
      <w:pPr>
        <w:ind w:firstLine="720"/>
        <w:rPr>
          <w:b/>
          <w:bCs/>
          <w:sz w:val="24"/>
        </w:rPr>
      </w:pPr>
      <w:r w:rsidRPr="000B3D25">
        <w:rPr>
          <w:b/>
          <w:bCs/>
          <w:sz w:val="24"/>
        </w:rPr>
        <w:t>-</w:t>
      </w:r>
      <w:proofErr w:type="gramStart"/>
      <w:r w:rsidRPr="000B3D25">
        <w:rPr>
          <w:b/>
          <w:bCs/>
          <w:sz w:val="24"/>
        </w:rPr>
        <w:t>or</w:t>
      </w:r>
      <w:proofErr w:type="gramEnd"/>
      <w:r w:rsidRPr="000B3D25">
        <w:rPr>
          <w:b/>
          <w:bCs/>
          <w:sz w:val="24"/>
        </w:rPr>
        <w:t>-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Default="000B3D25">
      <w:pPr>
        <w:rPr>
          <w:b/>
          <w:bCs/>
          <w:sz w:val="24"/>
        </w:rPr>
      </w:pPr>
      <w:r>
        <w:rPr>
          <w:b/>
          <w:bCs/>
          <w:sz w:val="24"/>
        </w:rPr>
        <w:t>In</w:t>
      </w:r>
      <w:r w:rsidR="00071DF0">
        <w:rPr>
          <w:b/>
          <w:bCs/>
          <w:sz w:val="24"/>
        </w:rPr>
        <w:t>come</w:t>
      </w:r>
      <w:r>
        <w:rPr>
          <w:b/>
          <w:bCs/>
          <w:sz w:val="24"/>
        </w:rPr>
        <w:t xml:space="preserve"> to be Paid</w:t>
      </w:r>
      <w:r w:rsidR="00BC3B42" w:rsidRPr="00062447">
        <w:rPr>
          <w:b/>
          <w:bCs/>
          <w:sz w:val="24"/>
        </w:rPr>
        <w:t>:</w:t>
      </w:r>
      <w:r w:rsidR="00075E6D">
        <w:rPr>
          <w:b/>
          <w:bCs/>
          <w:sz w:val="24"/>
        </w:rPr>
        <w:tab/>
      </w:r>
      <w:r w:rsidR="004C51C4">
        <w:rPr>
          <w:b/>
          <w:bCs/>
          <w:sz w:val="24"/>
        </w:rPr>
        <w:tab/>
      </w:r>
      <w:r w:rsidR="00075E6D">
        <w:rPr>
          <w:b/>
          <w:bCs/>
          <w:sz w:val="24"/>
        </w:rPr>
        <w:t>Quarterly □</w:t>
      </w:r>
      <w:r w:rsidR="00075E6D">
        <w:rPr>
          <w:b/>
          <w:bCs/>
          <w:sz w:val="24"/>
        </w:rPr>
        <w:tab/>
        <w:t>Annually □</w:t>
      </w:r>
    </w:p>
    <w:p w:rsidR="004C51C4" w:rsidRDefault="004C51C4">
      <w:pPr>
        <w:rPr>
          <w:b/>
          <w:bCs/>
          <w:sz w:val="24"/>
        </w:rPr>
      </w:pPr>
    </w:p>
    <w:p w:rsidR="00075E6D" w:rsidRPr="00062447" w:rsidRDefault="00075E6D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>Authorized Signatures:</w:t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Cs/>
          <w:sz w:val="24"/>
        </w:rPr>
      </w:pPr>
    </w:p>
    <w:p w:rsidR="000B3D25" w:rsidRDefault="000B3D25" w:rsidP="000B3D25">
      <w:pPr>
        <w:rPr>
          <w:bCs/>
          <w:sz w:val="24"/>
        </w:rPr>
      </w:pPr>
      <w:r>
        <w:rPr>
          <w:bCs/>
          <w:sz w:val="24"/>
        </w:rPr>
        <w:t>This Standing Order indicates the parish’s instruction with respect to in</w:t>
      </w:r>
      <w:r w:rsidR="00246386">
        <w:rPr>
          <w:bCs/>
          <w:sz w:val="24"/>
        </w:rPr>
        <w:t>come</w:t>
      </w:r>
      <w:r>
        <w:rPr>
          <w:bCs/>
          <w:sz w:val="24"/>
        </w:rPr>
        <w:t xml:space="preserve"> receivable on its account in the Consolidated Trust Fund, and may be superseded at any time.</w:t>
      </w:r>
    </w:p>
    <w:p w:rsidR="004C51C4" w:rsidRPr="004C51C4" w:rsidRDefault="004C51C4">
      <w:pPr>
        <w:rPr>
          <w:bCs/>
          <w:sz w:val="24"/>
        </w:rPr>
      </w:pPr>
    </w:p>
    <w:sectPr w:rsidR="004C51C4" w:rsidRPr="004C51C4" w:rsidSect="0067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564A"/>
    <w:multiLevelType w:val="hybridMultilevel"/>
    <w:tmpl w:val="CFC43B1E"/>
    <w:lvl w:ilvl="0" w:tplc="458447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07018"/>
    <w:multiLevelType w:val="hybridMultilevel"/>
    <w:tmpl w:val="38F09F88"/>
    <w:lvl w:ilvl="0" w:tplc="213C53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isplayBackgroundShape/>
  <w:proofState w:spelling="clean" w:grammar="clean"/>
  <w:attachedTemplate r:id="rId1"/>
  <w:stylePaneFormatFilter w:val="3F01"/>
  <w:defaultTabStop w:val="720"/>
  <w:drawingGridHorizontalSpacing w:val="165"/>
  <w:displayVerticalDrawingGridEvery w:val="2"/>
  <w:noPunctuationKerning/>
  <w:characterSpacingControl w:val="doNotCompress"/>
  <w:compat/>
  <w:rsids>
    <w:rsidRoot w:val="00902375"/>
    <w:rsid w:val="00062447"/>
    <w:rsid w:val="00071DF0"/>
    <w:rsid w:val="00075E6D"/>
    <w:rsid w:val="000B3D25"/>
    <w:rsid w:val="00246386"/>
    <w:rsid w:val="002D4EC0"/>
    <w:rsid w:val="00465DC1"/>
    <w:rsid w:val="004C51C4"/>
    <w:rsid w:val="00671EAB"/>
    <w:rsid w:val="00902375"/>
    <w:rsid w:val="00904AED"/>
    <w:rsid w:val="00A54DB9"/>
    <w:rsid w:val="00B808F7"/>
    <w:rsid w:val="00BB5F66"/>
    <w:rsid w:val="00BC3B42"/>
    <w:rsid w:val="00D53D81"/>
    <w:rsid w:val="00DC7572"/>
    <w:rsid w:val="00E85DC7"/>
    <w:rsid w:val="00EB57BA"/>
    <w:rsid w:val="00F0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EAB"/>
    <w:rPr>
      <w:sz w:val="22"/>
      <w:szCs w:val="24"/>
    </w:rPr>
  </w:style>
  <w:style w:type="paragraph" w:styleId="Heading1">
    <w:name w:val="heading 1"/>
    <w:basedOn w:val="Normal"/>
    <w:next w:val="Normal"/>
    <w:qFormat/>
    <w:rsid w:val="00671EA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71EA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5DC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EB57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ed@edmonton.anglica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Interoffice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</Template>
  <TotalTime>15</TotalTime>
  <Pages>1</Pages>
  <Words>83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DICOESE OF EDMONTON</vt:lpstr>
    </vt:vector>
  </TitlesOfParts>
  <Company/>
  <LinksUpToDate>false</LinksUpToDate>
  <CharactersWithSpaces>760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mailto:churched@edmonton.anglican.ca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DICOESE OF EDMONTON</dc:title>
  <dc:subject/>
  <dc:creator>AlanT Perry</dc:creator>
  <cp:keywords/>
  <dc:description/>
  <cp:lastModifiedBy>AlanT Perry</cp:lastModifiedBy>
  <cp:revision>6</cp:revision>
  <cp:lastPrinted>2012-03-20T19:13:00Z</cp:lastPrinted>
  <dcterms:created xsi:type="dcterms:W3CDTF">2012-03-20T19:08:00Z</dcterms:created>
  <dcterms:modified xsi:type="dcterms:W3CDTF">2012-03-30T20:22:00Z</dcterms:modified>
</cp:coreProperties>
</file>